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F0A8B" w14:textId="77777777" w:rsidR="00E17E52" w:rsidRDefault="00E17E52">
      <w:pPr>
        <w:pStyle w:val="Norml"/>
        <w:jc w:val="center"/>
        <w:rPr>
          <w:b/>
        </w:rPr>
      </w:pPr>
    </w:p>
    <w:p w14:paraId="52F43ECD" w14:textId="77777777" w:rsidR="00E17E52" w:rsidRDefault="00E17E52">
      <w:pPr>
        <w:pStyle w:val="Norml"/>
        <w:jc w:val="center"/>
        <w:rPr>
          <w:b/>
        </w:rPr>
      </w:pPr>
    </w:p>
    <w:p w14:paraId="7F1A232C" w14:textId="77777777" w:rsidR="00E17E52" w:rsidRDefault="00770C63">
      <w:pPr>
        <w:pStyle w:val="Norml"/>
        <w:jc w:val="center"/>
        <w:rPr>
          <w:b/>
        </w:rPr>
      </w:pPr>
      <w:r>
        <w:rPr>
          <w:b/>
        </w:rPr>
        <w:t>NYILATKOZAT</w:t>
      </w:r>
    </w:p>
    <w:p w14:paraId="28C453FC" w14:textId="77777777" w:rsidR="00E17E52" w:rsidRDefault="00E17E52">
      <w:pPr>
        <w:pStyle w:val="Norml"/>
        <w:jc w:val="center"/>
        <w:rPr>
          <w:b/>
        </w:rPr>
      </w:pPr>
    </w:p>
    <w:p w14:paraId="0ED6ADE9" w14:textId="77777777" w:rsidR="00E17E52" w:rsidRDefault="00770C63">
      <w:pPr>
        <w:pStyle w:val="Norml"/>
        <w:jc w:val="center"/>
        <w:rPr>
          <w:b/>
        </w:rPr>
      </w:pPr>
      <w:r>
        <w:rPr>
          <w:b/>
        </w:rPr>
        <w:t>A Házirend elfogadásáról</w:t>
      </w:r>
    </w:p>
    <w:p w14:paraId="5CDA826F" w14:textId="77777777" w:rsidR="00E17E52" w:rsidRDefault="00E17E52">
      <w:pPr>
        <w:pStyle w:val="Norml"/>
        <w:jc w:val="center"/>
        <w:rPr>
          <w:b/>
        </w:rPr>
      </w:pPr>
    </w:p>
    <w:p w14:paraId="45CABE68" w14:textId="77777777" w:rsidR="00E17E52" w:rsidRDefault="00E17E52">
      <w:pPr>
        <w:pStyle w:val="Norml"/>
        <w:jc w:val="center"/>
        <w:rPr>
          <w:b/>
        </w:rPr>
      </w:pPr>
    </w:p>
    <w:p w14:paraId="0DF76CB5" w14:textId="77777777" w:rsidR="00E17E52" w:rsidRDefault="00770C63">
      <w:pPr>
        <w:pStyle w:val="Norml"/>
        <w:jc w:val="both"/>
      </w:pPr>
      <w:r>
        <w:t xml:space="preserve">Alulírott…………………………szülő/törvényes képviselő aláírásommal igazolom, hogy elolvastam, megismertem az </w:t>
      </w:r>
      <w:r>
        <w:rPr>
          <w:rStyle w:val="Bekezdsalapbettpusa"/>
          <w:b/>
        </w:rPr>
        <w:t xml:space="preserve">Újpesti Bene Ferenc Általános Iskola </w:t>
      </w:r>
      <w:r>
        <w:t>házirendjét. Tartalmát</w:t>
      </w:r>
      <w:r>
        <w:rPr>
          <w:rStyle w:val="Bekezdsalapbettpusa"/>
          <w:b/>
        </w:rPr>
        <w:t xml:space="preserve"> </w:t>
      </w:r>
      <w:r>
        <w:t xml:space="preserve">megértettem, tudomásul </w:t>
      </w:r>
      <w:r>
        <w:t>vettem, és</w:t>
      </w:r>
      <w:r>
        <w:rPr>
          <w:rStyle w:val="Bekezdsalapbettpusa"/>
          <w:b/>
        </w:rPr>
        <w:t xml:space="preserve"> </w:t>
      </w:r>
      <w:r>
        <w:t xml:space="preserve">erről gyermekemet (gyermek </w:t>
      </w:r>
      <w:proofErr w:type="gramStart"/>
      <w:r>
        <w:t>neve:…</w:t>
      </w:r>
      <w:proofErr w:type="gramEnd"/>
      <w:r>
        <w:t>……………… ,OM azonosítója:.…………………, születési helye, ideje:……………………………, anyja neve:……………………………..)   is</w:t>
      </w:r>
      <w:r>
        <w:rPr>
          <w:rStyle w:val="Bekezdsalapbettpusa"/>
          <w:b/>
        </w:rPr>
        <w:t xml:space="preserve"> </w:t>
      </w:r>
      <w:r>
        <w:t>tájékoztattam.</w:t>
      </w:r>
    </w:p>
    <w:p w14:paraId="681215D2" w14:textId="77777777" w:rsidR="00E17E52" w:rsidRDefault="00E17E52">
      <w:pPr>
        <w:pStyle w:val="Norml"/>
        <w:jc w:val="both"/>
      </w:pPr>
    </w:p>
    <w:p w14:paraId="18DC10BA" w14:textId="77777777" w:rsidR="00E17E52" w:rsidRDefault="00E17E52">
      <w:pPr>
        <w:pStyle w:val="Norml"/>
        <w:jc w:val="both"/>
      </w:pPr>
    </w:p>
    <w:p w14:paraId="4D7A7793" w14:textId="77777777" w:rsidR="00E17E52" w:rsidRDefault="00E17E52">
      <w:pPr>
        <w:pStyle w:val="Norml"/>
        <w:jc w:val="both"/>
      </w:pPr>
    </w:p>
    <w:p w14:paraId="6E4A3198" w14:textId="5C1C1859" w:rsidR="00E17E52" w:rsidRDefault="00770C63">
      <w:pPr>
        <w:pStyle w:val="Norml"/>
        <w:jc w:val="both"/>
      </w:pPr>
      <w:r>
        <w:t>Budapest, 20</w:t>
      </w:r>
      <w:r w:rsidR="00600A89">
        <w:t>20</w:t>
      </w:r>
      <w:r>
        <w:t>.</w:t>
      </w:r>
    </w:p>
    <w:p w14:paraId="2F5D8357" w14:textId="77777777" w:rsidR="00E17E52" w:rsidRDefault="00E17E52">
      <w:pPr>
        <w:pStyle w:val="Norml"/>
        <w:jc w:val="both"/>
      </w:pPr>
    </w:p>
    <w:p w14:paraId="31846278" w14:textId="77777777" w:rsidR="00E17E52" w:rsidRDefault="00770C63">
      <w:pPr>
        <w:pStyle w:val="Norml"/>
        <w:jc w:val="right"/>
      </w:pPr>
      <w:r>
        <w:t>Szülő/törvényes képviselő aláírása</w:t>
      </w:r>
    </w:p>
    <w:sectPr w:rsidR="00E17E52">
      <w:pgSz w:w="11906" w:h="16838"/>
      <w:pgMar w:top="90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B29C" w14:textId="77777777" w:rsidR="00770C63" w:rsidRDefault="00770C63">
      <w:pPr>
        <w:spacing w:after="0" w:line="240" w:lineRule="auto"/>
      </w:pPr>
      <w:r>
        <w:separator/>
      </w:r>
    </w:p>
  </w:endnote>
  <w:endnote w:type="continuationSeparator" w:id="0">
    <w:p w14:paraId="76D88DBA" w14:textId="77777777" w:rsidR="00770C63" w:rsidRDefault="0077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BA1B" w14:textId="77777777" w:rsidR="00770C63" w:rsidRDefault="00770C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912B5B" w14:textId="77777777" w:rsidR="00770C63" w:rsidRDefault="0077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7E52"/>
    <w:rsid w:val="00157BFC"/>
    <w:rsid w:val="00600A89"/>
    <w:rsid w:val="00770C63"/>
    <w:rsid w:val="00E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F675"/>
  <w15:docId w15:val="{5F1D953C-6378-4304-B28D-F32C816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">
    <w:name w:val="Normál"/>
    <w:pPr>
      <w:suppressAutoHyphens/>
    </w:pPr>
  </w:style>
  <w:style w:type="character" w:customStyle="1" w:styleId="Bekezdsalapbettpusa">
    <w:name w:val="Bekezdés alapbetűtí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Gyula Andor</cp:lastModifiedBy>
  <cp:revision>2</cp:revision>
  <cp:lastPrinted>2019-04-05T08:38:00Z</cp:lastPrinted>
  <dcterms:created xsi:type="dcterms:W3CDTF">2020-04-04T06:20:00Z</dcterms:created>
  <dcterms:modified xsi:type="dcterms:W3CDTF">2020-04-04T06:20:00Z</dcterms:modified>
</cp:coreProperties>
</file>