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B39C7" w14:textId="77777777" w:rsidR="000F673B" w:rsidRDefault="005E5BEA">
      <w:pPr>
        <w:pStyle w:val="Norml"/>
        <w:jc w:val="center"/>
        <w:rPr>
          <w:b/>
        </w:rPr>
      </w:pPr>
      <w:r>
        <w:rPr>
          <w:b/>
        </w:rPr>
        <w:t>TÁJÉKOZTATÓ</w:t>
      </w:r>
    </w:p>
    <w:p w14:paraId="2E147E5B" w14:textId="77777777" w:rsidR="000F673B" w:rsidRDefault="005E5BEA">
      <w:pPr>
        <w:pStyle w:val="Norml"/>
        <w:jc w:val="center"/>
      </w:pPr>
      <w:r>
        <w:t>A diákigazolvány igénylésével kapcsolatos eljárásrendről</w:t>
      </w:r>
    </w:p>
    <w:p w14:paraId="634034A9" w14:textId="77777777" w:rsidR="000F673B" w:rsidRDefault="000F673B">
      <w:pPr>
        <w:pStyle w:val="Norml"/>
      </w:pPr>
    </w:p>
    <w:p w14:paraId="31311BCD" w14:textId="77777777" w:rsidR="000F673B" w:rsidRDefault="005E5BEA">
      <w:pPr>
        <w:pStyle w:val="Norml"/>
        <w:rPr>
          <w:b/>
        </w:rPr>
      </w:pPr>
      <w:r>
        <w:rPr>
          <w:b/>
        </w:rPr>
        <w:t>Az igénylés menete:</w:t>
      </w:r>
    </w:p>
    <w:p w14:paraId="44044A3C" w14:textId="77777777" w:rsidR="000F673B" w:rsidRDefault="005E5BEA">
      <w:pPr>
        <w:pStyle w:val="Listaszerbekezds"/>
        <w:numPr>
          <w:ilvl w:val="0"/>
          <w:numId w:val="1"/>
        </w:numPr>
      </w:pPr>
      <w:r>
        <w:t>A területileg illetékes Okmányiroda felkeresése a szülő által: fotó készítése, NEK-lap igénylés</w:t>
      </w:r>
    </w:p>
    <w:p w14:paraId="73A0B390" w14:textId="77777777" w:rsidR="000F673B" w:rsidRDefault="005E5BEA">
      <w:pPr>
        <w:pStyle w:val="Listaszerbekezds"/>
        <w:numPr>
          <w:ilvl w:val="0"/>
          <w:numId w:val="1"/>
        </w:numPr>
      </w:pPr>
      <w:r>
        <w:t xml:space="preserve">Az elkészült adatlapot a szülő leadja az adott </w:t>
      </w:r>
      <w:r>
        <w:t>intézményben</w:t>
      </w:r>
    </w:p>
    <w:p w14:paraId="77159E5C" w14:textId="77777777" w:rsidR="000F673B" w:rsidRDefault="005E5BEA">
      <w:pPr>
        <w:pStyle w:val="Listaszerbekezds"/>
        <w:numPr>
          <w:ilvl w:val="0"/>
          <w:numId w:val="1"/>
        </w:numPr>
      </w:pPr>
      <w:r>
        <w:t>Az intézmény továbbítja az Oktatási Hivatal felé az igénylést</w:t>
      </w:r>
    </w:p>
    <w:p w14:paraId="136923CA" w14:textId="77777777" w:rsidR="000F673B" w:rsidRDefault="005E5BEA">
      <w:pPr>
        <w:pStyle w:val="Listaszerbekezds"/>
        <w:numPr>
          <w:ilvl w:val="0"/>
          <w:numId w:val="1"/>
        </w:numPr>
      </w:pPr>
      <w:r>
        <w:t>Az OH elkészíti a diákigazolványt</w:t>
      </w:r>
    </w:p>
    <w:p w14:paraId="438EB34E" w14:textId="77777777" w:rsidR="000F673B" w:rsidRDefault="005E5BEA">
      <w:pPr>
        <w:pStyle w:val="Listaszerbekezds"/>
        <w:numPr>
          <w:ilvl w:val="0"/>
          <w:numId w:val="1"/>
        </w:numPr>
      </w:pPr>
      <w:r>
        <w:t>Az intézmény átadja az érintett diákoknak az elkészült igazolványt</w:t>
      </w:r>
    </w:p>
    <w:p w14:paraId="548196A5" w14:textId="77777777" w:rsidR="000F673B" w:rsidRDefault="000F673B">
      <w:pPr>
        <w:pStyle w:val="Norml"/>
      </w:pPr>
    </w:p>
    <w:p w14:paraId="0A7D1395" w14:textId="77777777" w:rsidR="000F673B" w:rsidRDefault="005E5BEA">
      <w:pPr>
        <w:pStyle w:val="Norml"/>
      </w:pPr>
      <w:r>
        <w:t>Aláírásommal igazolom, hogy a tájékoztatót elolvastam és tudomásul vettem.</w:t>
      </w:r>
    </w:p>
    <w:p w14:paraId="7B64F439" w14:textId="77777777" w:rsidR="000F673B" w:rsidRDefault="000F673B">
      <w:pPr>
        <w:pStyle w:val="Norml"/>
      </w:pPr>
    </w:p>
    <w:p w14:paraId="6AFA1847" w14:textId="77777777" w:rsidR="000F673B" w:rsidRDefault="000F673B">
      <w:pPr>
        <w:pStyle w:val="Norml"/>
      </w:pPr>
    </w:p>
    <w:p w14:paraId="17825973" w14:textId="3BED072E" w:rsidR="000F673B" w:rsidRDefault="005E5BEA">
      <w:pPr>
        <w:pStyle w:val="Norml"/>
      </w:pPr>
      <w:r>
        <w:t>Bu</w:t>
      </w:r>
      <w:r>
        <w:t>dapest, 20</w:t>
      </w:r>
      <w:r w:rsidR="00B3721E">
        <w:t>20</w:t>
      </w:r>
      <w:r>
        <w:t xml:space="preserve">.   </w:t>
      </w:r>
    </w:p>
    <w:p w14:paraId="7EAE5BC7" w14:textId="77777777" w:rsidR="000F673B" w:rsidRDefault="000F673B">
      <w:pPr>
        <w:pStyle w:val="Norml"/>
      </w:pPr>
    </w:p>
    <w:p w14:paraId="0203DAAE" w14:textId="77777777" w:rsidR="000F673B" w:rsidRDefault="005E5BEA">
      <w:pPr>
        <w:pStyle w:val="Norml"/>
        <w:jc w:val="right"/>
      </w:pPr>
      <w:r>
        <w:t>Szülő/törvényes képviselő</w:t>
      </w:r>
    </w:p>
    <w:sectPr w:rsidR="000F673B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03D6" w14:textId="77777777" w:rsidR="005E5BEA" w:rsidRDefault="005E5BEA">
      <w:pPr>
        <w:spacing w:after="0" w:line="240" w:lineRule="auto"/>
      </w:pPr>
      <w:r>
        <w:separator/>
      </w:r>
    </w:p>
  </w:endnote>
  <w:endnote w:type="continuationSeparator" w:id="0">
    <w:p w14:paraId="5A2E6CAD" w14:textId="77777777" w:rsidR="005E5BEA" w:rsidRDefault="005E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B202" w14:textId="77777777" w:rsidR="005E5BEA" w:rsidRDefault="005E5B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CBE999" w14:textId="77777777" w:rsidR="005E5BEA" w:rsidRDefault="005E5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3D1A"/>
    <w:multiLevelType w:val="multilevel"/>
    <w:tmpl w:val="9CB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673B"/>
    <w:rsid w:val="000F673B"/>
    <w:rsid w:val="005E5BEA"/>
    <w:rsid w:val="00B3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3C4"/>
  <w15:docId w15:val="{89CE7F9C-D58E-4EA4-BFE4-88B8B160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">
    <w:name w:val="Normál"/>
    <w:pPr>
      <w:suppressAutoHyphens/>
    </w:pPr>
  </w:style>
  <w:style w:type="character" w:customStyle="1" w:styleId="Bekezdsalapbettpusa">
    <w:name w:val="Bekezdés alapbetűtípusa"/>
  </w:style>
  <w:style w:type="paragraph" w:customStyle="1" w:styleId="Listaszerbekezds">
    <w:name w:val="Listaszerű bekezdés"/>
    <w:basedOn w:val="Norm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 Andor</cp:lastModifiedBy>
  <cp:revision>2</cp:revision>
  <cp:lastPrinted>2019-04-05T08:32:00Z</cp:lastPrinted>
  <dcterms:created xsi:type="dcterms:W3CDTF">2020-04-27T19:42:00Z</dcterms:created>
  <dcterms:modified xsi:type="dcterms:W3CDTF">2020-04-27T19:42:00Z</dcterms:modified>
</cp:coreProperties>
</file>